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ABB7" w14:textId="40B269EA" w:rsidR="00807D1C" w:rsidRPr="00316A6B" w:rsidRDefault="00316A6B" w:rsidP="00316A6B">
      <w:pPr>
        <w:jc w:val="center"/>
        <w:rPr>
          <w:b/>
          <w:lang w:val="en-CA"/>
        </w:rPr>
      </w:pPr>
      <w:bookmarkStart w:id="0" w:name="_GoBack"/>
      <w:bookmarkEnd w:id="0"/>
      <w:r w:rsidRPr="00316A6B">
        <w:rPr>
          <w:b/>
          <w:lang w:val="en-CA"/>
        </w:rPr>
        <w:t xml:space="preserve">UVSP Meeting Minutes – </w:t>
      </w:r>
      <w:r w:rsidR="000A496C">
        <w:rPr>
          <w:b/>
          <w:lang w:val="en-CA"/>
        </w:rPr>
        <w:t>October 16, 2019</w:t>
      </w:r>
    </w:p>
    <w:p w14:paraId="17876239" w14:textId="5350F8D1" w:rsidR="00316A6B" w:rsidRDefault="00316A6B" w:rsidP="00316A6B">
      <w:pPr>
        <w:rPr>
          <w:lang w:val="en-CA"/>
        </w:rPr>
      </w:pPr>
    </w:p>
    <w:p w14:paraId="22F4A80B" w14:textId="3B39E9CC" w:rsidR="0096691E" w:rsidRDefault="0096691E" w:rsidP="00316A6B">
      <w:pPr>
        <w:rPr>
          <w:lang w:val="en-CA"/>
        </w:rPr>
      </w:pPr>
      <w:r w:rsidRPr="0096691E">
        <w:rPr>
          <w:b/>
          <w:lang w:val="en-CA"/>
        </w:rPr>
        <w:t>Call to order</w:t>
      </w:r>
    </w:p>
    <w:p w14:paraId="37CB0DF4" w14:textId="42A5FDE7" w:rsidR="0096691E" w:rsidRPr="0096691E" w:rsidRDefault="0096691E" w:rsidP="0096691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Meeting called to order at </w:t>
      </w:r>
      <w:r w:rsidR="005744BB">
        <w:rPr>
          <w:lang w:val="en-CA"/>
        </w:rPr>
        <w:t>6:01</w:t>
      </w:r>
    </w:p>
    <w:p w14:paraId="39A1C49C" w14:textId="0E0065AC" w:rsidR="0096691E" w:rsidRDefault="0096691E" w:rsidP="00316A6B">
      <w:pPr>
        <w:rPr>
          <w:lang w:val="en-CA"/>
        </w:rPr>
      </w:pPr>
    </w:p>
    <w:p w14:paraId="40493886" w14:textId="0A25E15B" w:rsidR="0096691E" w:rsidRDefault="0096691E" w:rsidP="00316A6B">
      <w:pPr>
        <w:rPr>
          <w:b/>
          <w:lang w:val="en-CA"/>
        </w:rPr>
      </w:pPr>
      <w:r w:rsidRPr="0096691E">
        <w:rPr>
          <w:b/>
          <w:lang w:val="en-CA"/>
        </w:rPr>
        <w:t>Opening Remarks</w:t>
      </w:r>
    </w:p>
    <w:p w14:paraId="6A43213E" w14:textId="5F798C74" w:rsidR="0096691E" w:rsidRPr="0096691E" w:rsidRDefault="0096691E" w:rsidP="0096691E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Territorial Acknowledgement</w:t>
      </w:r>
    </w:p>
    <w:p w14:paraId="550E332D" w14:textId="3015BBDA" w:rsidR="0096691E" w:rsidRPr="0096691E" w:rsidRDefault="0096691E" w:rsidP="0096691E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Check in</w:t>
      </w:r>
    </w:p>
    <w:p w14:paraId="0E31C0F2" w14:textId="25C3C148" w:rsidR="0096691E" w:rsidRDefault="0096691E" w:rsidP="00316A6B">
      <w:pPr>
        <w:rPr>
          <w:lang w:val="en-CA"/>
        </w:rPr>
      </w:pPr>
    </w:p>
    <w:p w14:paraId="61DAB7ED" w14:textId="3DDCE727" w:rsidR="0096691E" w:rsidRPr="008F4F81" w:rsidRDefault="0096691E" w:rsidP="00316A6B">
      <w:pPr>
        <w:rPr>
          <w:bCs/>
          <w:lang w:val="en-CA"/>
        </w:rPr>
      </w:pPr>
      <w:r w:rsidRPr="0096691E">
        <w:rPr>
          <w:b/>
          <w:lang w:val="en-CA"/>
        </w:rPr>
        <w:t>Attendees</w:t>
      </w:r>
      <w:r w:rsidR="008F4F81">
        <w:rPr>
          <w:b/>
          <w:lang w:val="en-CA"/>
        </w:rPr>
        <w:t xml:space="preserve">- </w:t>
      </w:r>
      <w:r w:rsidR="008F4F81">
        <w:rPr>
          <w:bCs/>
          <w:lang w:val="en-CA"/>
        </w:rPr>
        <w:t>Elora, Lindsay, Vince, Phillipe, Anja</w:t>
      </w:r>
    </w:p>
    <w:p w14:paraId="0281255A" w14:textId="5ECEDA1B" w:rsidR="0096691E" w:rsidRPr="00B33132" w:rsidRDefault="0096691E" w:rsidP="00B33132">
      <w:pPr>
        <w:rPr>
          <w:b/>
          <w:lang w:val="en-CA"/>
        </w:rPr>
      </w:pPr>
    </w:p>
    <w:p w14:paraId="61F403F7" w14:textId="761C1C48" w:rsidR="00C4392E" w:rsidRDefault="00B33132" w:rsidP="000A496C">
      <w:pPr>
        <w:rPr>
          <w:bCs/>
          <w:lang w:val="en-CA"/>
        </w:rPr>
      </w:pPr>
      <w:r>
        <w:rPr>
          <w:b/>
          <w:lang w:val="en-CA"/>
        </w:rPr>
        <w:t>Grant</w:t>
      </w:r>
      <w:r w:rsidR="0096691E" w:rsidRPr="0096691E">
        <w:rPr>
          <w:b/>
          <w:lang w:val="en-CA"/>
        </w:rPr>
        <w:t xml:space="preserve"> </w:t>
      </w:r>
      <w:r>
        <w:rPr>
          <w:b/>
          <w:lang w:val="en-CA"/>
        </w:rPr>
        <w:t>A</w:t>
      </w:r>
      <w:r w:rsidR="0096691E" w:rsidRPr="0096691E">
        <w:rPr>
          <w:b/>
          <w:lang w:val="en-CA"/>
        </w:rPr>
        <w:t>pplication</w:t>
      </w:r>
      <w:r w:rsidR="0096691E">
        <w:rPr>
          <w:b/>
          <w:lang w:val="en-CA"/>
        </w:rPr>
        <w:t xml:space="preserve"> – </w:t>
      </w:r>
      <w:r w:rsidR="009B433C">
        <w:rPr>
          <w:bCs/>
          <w:lang w:val="en-CA"/>
        </w:rPr>
        <w:t>Climate Anxiety</w:t>
      </w:r>
      <w:r w:rsidR="00467559">
        <w:rPr>
          <w:bCs/>
          <w:lang w:val="en-CA"/>
        </w:rPr>
        <w:t xml:space="preserve"> Haunted House</w:t>
      </w:r>
      <w:r w:rsidR="005D2B36">
        <w:rPr>
          <w:bCs/>
          <w:lang w:val="en-CA"/>
        </w:rPr>
        <w:t xml:space="preserve"> on Quadra</w:t>
      </w:r>
    </w:p>
    <w:p w14:paraId="2F75F3BD" w14:textId="735B08A6" w:rsidR="005D2B36" w:rsidRDefault="005D2B36" w:rsidP="000A496C">
      <w:pPr>
        <w:rPr>
          <w:bCs/>
          <w:lang w:val="en-CA"/>
        </w:rPr>
      </w:pPr>
      <w:r>
        <w:rPr>
          <w:bCs/>
          <w:lang w:val="en-CA"/>
        </w:rPr>
        <w:t>Operating Budget over 9000$</w:t>
      </w:r>
    </w:p>
    <w:p w14:paraId="0667B0D5" w14:textId="5FD26531" w:rsidR="005D2B36" w:rsidRDefault="00396F0F" w:rsidP="000A496C">
      <w:pPr>
        <w:rPr>
          <w:bCs/>
          <w:lang w:val="en-CA"/>
        </w:rPr>
      </w:pPr>
      <w:r>
        <w:rPr>
          <w:bCs/>
          <w:lang w:val="en-CA"/>
        </w:rPr>
        <w:t xml:space="preserve">Open for 2 weekends in November </w:t>
      </w:r>
    </w:p>
    <w:p w14:paraId="2580F167" w14:textId="7F4967C3" w:rsidR="004C2C8D" w:rsidRDefault="004C2C8D" w:rsidP="000A496C">
      <w:pPr>
        <w:rPr>
          <w:bCs/>
          <w:lang w:val="en-CA"/>
        </w:rPr>
      </w:pPr>
      <w:r>
        <w:rPr>
          <w:bCs/>
          <w:lang w:val="en-CA"/>
        </w:rPr>
        <w:t xml:space="preserve">Run by 2 </w:t>
      </w:r>
      <w:proofErr w:type="spellStart"/>
      <w:r>
        <w:rPr>
          <w:bCs/>
          <w:lang w:val="en-CA"/>
        </w:rPr>
        <w:t>Uvic</w:t>
      </w:r>
      <w:proofErr w:type="spellEnd"/>
      <w:r>
        <w:rPr>
          <w:bCs/>
          <w:lang w:val="en-CA"/>
        </w:rPr>
        <w:t xml:space="preserve"> Education students with students from local </w:t>
      </w:r>
      <w:proofErr w:type="spellStart"/>
      <w:r>
        <w:rPr>
          <w:bCs/>
          <w:lang w:val="en-CA"/>
        </w:rPr>
        <w:t>highschools</w:t>
      </w:r>
      <w:proofErr w:type="spellEnd"/>
    </w:p>
    <w:p w14:paraId="0FE01FD0" w14:textId="3B8E5652" w:rsidR="00467559" w:rsidRPr="009B433C" w:rsidRDefault="00396F0F" w:rsidP="000A496C">
      <w:pPr>
        <w:rPr>
          <w:bCs/>
          <w:lang w:val="en-CA"/>
        </w:rPr>
      </w:pPr>
      <w:r>
        <w:rPr>
          <w:bCs/>
          <w:lang w:val="en-CA"/>
        </w:rPr>
        <w:t xml:space="preserve">All members present </w:t>
      </w:r>
      <w:r w:rsidR="00576A42">
        <w:rPr>
          <w:bCs/>
          <w:lang w:val="en-CA"/>
        </w:rPr>
        <w:t>Vote to G</w:t>
      </w:r>
      <w:r w:rsidR="00467559">
        <w:rPr>
          <w:bCs/>
          <w:lang w:val="en-CA"/>
        </w:rPr>
        <w:t>ran</w:t>
      </w:r>
      <w:r w:rsidR="00576A42">
        <w:rPr>
          <w:bCs/>
          <w:lang w:val="en-CA"/>
        </w:rPr>
        <w:t>t</w:t>
      </w:r>
      <w:r w:rsidR="00467559">
        <w:rPr>
          <w:bCs/>
          <w:lang w:val="en-CA"/>
        </w:rPr>
        <w:t xml:space="preserve"> 500$</w:t>
      </w:r>
    </w:p>
    <w:p w14:paraId="62616718" w14:textId="77777777" w:rsidR="00C4392E" w:rsidRDefault="00C4392E" w:rsidP="0096691E">
      <w:pPr>
        <w:rPr>
          <w:b/>
          <w:lang w:val="en-CA"/>
        </w:rPr>
      </w:pPr>
    </w:p>
    <w:p w14:paraId="6EC80A10" w14:textId="3B891F73" w:rsidR="00C4392E" w:rsidRDefault="00C4392E" w:rsidP="0096691E">
      <w:pPr>
        <w:rPr>
          <w:b/>
          <w:lang w:val="en-CA"/>
        </w:rPr>
      </w:pPr>
      <w:r>
        <w:rPr>
          <w:b/>
          <w:lang w:val="en-CA"/>
        </w:rPr>
        <w:t>New Board Member</w:t>
      </w:r>
      <w:r w:rsidR="000A496C">
        <w:rPr>
          <w:b/>
          <w:lang w:val="en-CA"/>
        </w:rPr>
        <w:t>s?</w:t>
      </w:r>
    </w:p>
    <w:p w14:paraId="2E95654D" w14:textId="1210C9BB" w:rsidR="00576A42" w:rsidRDefault="00576A42" w:rsidP="0096691E">
      <w:pPr>
        <w:rPr>
          <w:bCs/>
          <w:lang w:val="en-CA"/>
        </w:rPr>
      </w:pPr>
      <w:r>
        <w:rPr>
          <w:bCs/>
          <w:lang w:val="en-CA"/>
        </w:rPr>
        <w:t>-Changing meeting format</w:t>
      </w:r>
    </w:p>
    <w:p w14:paraId="2917C36E" w14:textId="065D462B" w:rsidR="00576A42" w:rsidRDefault="00576A42" w:rsidP="0096691E">
      <w:pPr>
        <w:rPr>
          <w:bCs/>
          <w:lang w:val="en-CA"/>
        </w:rPr>
      </w:pPr>
      <w:r>
        <w:rPr>
          <w:bCs/>
          <w:lang w:val="en-CA"/>
        </w:rPr>
        <w:t>-Every other week board meeting, weeks in between for planning</w:t>
      </w:r>
      <w:r w:rsidR="00B73D92">
        <w:rPr>
          <w:bCs/>
          <w:lang w:val="en-CA"/>
        </w:rPr>
        <w:t>, projects</w:t>
      </w:r>
      <w:r w:rsidR="004C2C8D">
        <w:rPr>
          <w:bCs/>
          <w:lang w:val="en-CA"/>
        </w:rPr>
        <w:t xml:space="preserve">, socials </w:t>
      </w:r>
      <w:proofErr w:type="spellStart"/>
      <w:r w:rsidR="004C2C8D">
        <w:rPr>
          <w:bCs/>
          <w:lang w:val="en-CA"/>
        </w:rPr>
        <w:t>etc</w:t>
      </w:r>
      <w:proofErr w:type="spellEnd"/>
      <w:r w:rsidR="004C2C8D">
        <w:rPr>
          <w:bCs/>
          <w:lang w:val="en-CA"/>
        </w:rPr>
        <w:t xml:space="preserve">? </w:t>
      </w:r>
    </w:p>
    <w:p w14:paraId="6B48EA8B" w14:textId="675AB3DB" w:rsidR="00576A42" w:rsidRDefault="00576A42" w:rsidP="0096691E">
      <w:pPr>
        <w:rPr>
          <w:bCs/>
          <w:lang w:val="en-CA"/>
        </w:rPr>
      </w:pPr>
    </w:p>
    <w:p w14:paraId="055E6925" w14:textId="77777777" w:rsidR="00387E8A" w:rsidRDefault="00576A42" w:rsidP="0096691E">
      <w:pPr>
        <w:rPr>
          <w:bCs/>
          <w:lang w:val="en-CA"/>
        </w:rPr>
      </w:pPr>
      <w:r>
        <w:rPr>
          <w:bCs/>
          <w:lang w:val="en-CA"/>
        </w:rPr>
        <w:t xml:space="preserve">Recruit </w:t>
      </w:r>
      <w:r w:rsidR="00174325">
        <w:rPr>
          <w:bCs/>
          <w:lang w:val="en-CA"/>
        </w:rPr>
        <w:t>UVSP Members</w:t>
      </w:r>
    </w:p>
    <w:p w14:paraId="1DB2BEFD" w14:textId="5E4C0A24" w:rsidR="00576A42" w:rsidRDefault="00387E8A" w:rsidP="0096691E">
      <w:pPr>
        <w:rPr>
          <w:bCs/>
          <w:lang w:val="en-CA"/>
        </w:rPr>
      </w:pPr>
      <w:r>
        <w:rPr>
          <w:bCs/>
          <w:lang w:val="en-CA"/>
        </w:rPr>
        <w:t xml:space="preserve">Market just joining the UVSP, not as a board member </w:t>
      </w:r>
      <w:r w:rsidR="00174325">
        <w:rPr>
          <w:bCs/>
          <w:lang w:val="en-CA"/>
        </w:rPr>
        <w:t xml:space="preserve"> </w:t>
      </w:r>
    </w:p>
    <w:p w14:paraId="52056F55" w14:textId="16DAAFEF" w:rsidR="00C9482F" w:rsidRDefault="00B73D92" w:rsidP="00C9482F">
      <w:pPr>
        <w:pStyle w:val="ListParagraph"/>
        <w:numPr>
          <w:ilvl w:val="0"/>
          <w:numId w:val="2"/>
        </w:numPr>
        <w:rPr>
          <w:bCs/>
          <w:lang w:val="en-CA"/>
        </w:rPr>
      </w:pPr>
      <w:proofErr w:type="spellStart"/>
      <w:r>
        <w:rPr>
          <w:bCs/>
          <w:lang w:val="en-CA"/>
        </w:rPr>
        <w:t>Postering</w:t>
      </w:r>
      <w:proofErr w:type="spellEnd"/>
    </w:p>
    <w:p w14:paraId="0F77B1D1" w14:textId="74A9D394" w:rsidR="00B73D92" w:rsidRPr="00C9482F" w:rsidRDefault="00174325" w:rsidP="00C9482F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Tabling </w:t>
      </w:r>
    </w:p>
    <w:p w14:paraId="197F0236" w14:textId="77777777" w:rsidR="00AC7132" w:rsidRPr="00AC7132" w:rsidRDefault="00AC7132" w:rsidP="00AC7132">
      <w:pPr>
        <w:rPr>
          <w:b/>
          <w:lang w:val="en-CA"/>
        </w:rPr>
      </w:pPr>
    </w:p>
    <w:p w14:paraId="71264388" w14:textId="11AC5D44" w:rsidR="0096691E" w:rsidRDefault="00AC7132" w:rsidP="0096691E">
      <w:pPr>
        <w:rPr>
          <w:b/>
          <w:lang w:val="en-CA"/>
        </w:rPr>
      </w:pPr>
      <w:r>
        <w:rPr>
          <w:b/>
          <w:lang w:val="en-CA"/>
        </w:rPr>
        <w:t xml:space="preserve">Upcoming </w:t>
      </w:r>
      <w:r w:rsidR="0096691E" w:rsidRPr="0096691E">
        <w:rPr>
          <w:b/>
          <w:lang w:val="en-CA"/>
        </w:rPr>
        <w:t>Projects</w:t>
      </w:r>
      <w:r>
        <w:rPr>
          <w:b/>
          <w:lang w:val="en-CA"/>
        </w:rPr>
        <w:t xml:space="preserve"> </w:t>
      </w:r>
      <w:r w:rsidR="009817D1">
        <w:rPr>
          <w:b/>
          <w:lang w:val="en-CA"/>
        </w:rPr>
        <w:t>Updates!</w:t>
      </w:r>
    </w:p>
    <w:p w14:paraId="782AE6A1" w14:textId="151DAE25" w:rsidR="00AC7132" w:rsidRDefault="00AC7132" w:rsidP="00B33132">
      <w:pPr>
        <w:rPr>
          <w:lang w:val="en-CA"/>
        </w:rPr>
      </w:pPr>
      <w:r w:rsidRPr="00B33132">
        <w:rPr>
          <w:lang w:val="en-CA"/>
        </w:rPr>
        <w:t>Enviro Round Table</w:t>
      </w:r>
    </w:p>
    <w:p w14:paraId="2EAE7A03" w14:textId="1C84ADEE" w:rsidR="00DB380D" w:rsidRPr="00DB380D" w:rsidRDefault="00DB380D" w:rsidP="00DB380D">
      <w:pPr>
        <w:pStyle w:val="ListParagraph"/>
        <w:numPr>
          <w:ilvl w:val="0"/>
          <w:numId w:val="2"/>
        </w:numPr>
        <w:rPr>
          <w:bCs/>
          <w:lang w:val="en-CA"/>
        </w:rPr>
      </w:pPr>
      <w:r w:rsidRPr="00DB380D">
        <w:rPr>
          <w:bCs/>
          <w:lang w:val="en-CA"/>
        </w:rPr>
        <w:t>Meeting on Friday</w:t>
      </w:r>
    </w:p>
    <w:p w14:paraId="46EB59CD" w14:textId="4C8BCC5D" w:rsidR="00226E02" w:rsidRDefault="00A92D6B" w:rsidP="00226E02">
      <w:pPr>
        <w:rPr>
          <w:lang w:val="en-CA"/>
        </w:rPr>
      </w:pPr>
      <w:r>
        <w:rPr>
          <w:lang w:val="en-CA"/>
        </w:rPr>
        <w:t>Container Program</w:t>
      </w:r>
    </w:p>
    <w:p w14:paraId="6766202E" w14:textId="6866FB97" w:rsidR="00387E8A" w:rsidRPr="00387E8A" w:rsidRDefault="00387E8A" w:rsidP="00387E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Upcoming meeting with SUB managers</w:t>
      </w:r>
    </w:p>
    <w:p w14:paraId="2EC6924D" w14:textId="77777777" w:rsidR="00672C84" w:rsidRDefault="00672C84" w:rsidP="00226E02">
      <w:pPr>
        <w:rPr>
          <w:lang w:val="en-CA"/>
        </w:rPr>
      </w:pPr>
    </w:p>
    <w:p w14:paraId="239EADD8" w14:textId="0E495821" w:rsidR="00B33132" w:rsidRPr="00484F89" w:rsidRDefault="00B33132" w:rsidP="00226E02">
      <w:pPr>
        <w:rPr>
          <w:b/>
          <w:bCs/>
          <w:lang w:val="en-CA"/>
        </w:rPr>
      </w:pPr>
      <w:r w:rsidRPr="00484F89">
        <w:rPr>
          <w:b/>
          <w:bCs/>
          <w:lang w:val="en-CA"/>
        </w:rPr>
        <w:t>Pumpkin Carving</w:t>
      </w:r>
    </w:p>
    <w:p w14:paraId="0839EEFD" w14:textId="2E1BB836" w:rsidR="00B33132" w:rsidRDefault="00B33132" w:rsidP="00B331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Room booked</w:t>
      </w:r>
      <w:r w:rsidR="00672C84">
        <w:rPr>
          <w:lang w:val="en-CA"/>
        </w:rPr>
        <w:t>- Wednesday the 23</w:t>
      </w:r>
      <w:r w:rsidR="00672C84" w:rsidRPr="00672C84">
        <w:rPr>
          <w:vertAlign w:val="superscript"/>
          <w:lang w:val="en-CA"/>
        </w:rPr>
        <w:t>rd</w:t>
      </w:r>
      <w:r w:rsidR="00672C84">
        <w:rPr>
          <w:lang w:val="en-CA"/>
        </w:rPr>
        <w:t xml:space="preserve"> </w:t>
      </w:r>
      <w:r w:rsidR="00F3171F">
        <w:rPr>
          <w:lang w:val="en-CA"/>
        </w:rPr>
        <w:t xml:space="preserve">at 7pm </w:t>
      </w:r>
    </w:p>
    <w:p w14:paraId="3AE37AC3" w14:textId="2AC5EDD6" w:rsidR="00B33132" w:rsidRDefault="00B33132" w:rsidP="00B331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Getting supplies</w:t>
      </w:r>
    </w:p>
    <w:p w14:paraId="06420509" w14:textId="710E7E5E" w:rsidR="00925A47" w:rsidRDefault="00925A47" w:rsidP="00B33132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Poster</w:t>
      </w:r>
      <w:r w:rsidR="00672C84">
        <w:rPr>
          <w:lang w:val="en-CA"/>
        </w:rPr>
        <w:t>ing</w:t>
      </w:r>
      <w:proofErr w:type="spellEnd"/>
    </w:p>
    <w:p w14:paraId="5412CF3D" w14:textId="61B46ADA" w:rsidR="00112516" w:rsidRPr="00112516" w:rsidRDefault="004C2C8D" w:rsidP="00112516">
      <w:pPr>
        <w:rPr>
          <w:lang w:val="en-CA"/>
        </w:rPr>
      </w:pPr>
      <w:r>
        <w:rPr>
          <w:lang w:val="en-CA"/>
        </w:rPr>
        <w:t>Elora looking for h</w:t>
      </w:r>
      <w:r w:rsidR="00112516">
        <w:rPr>
          <w:lang w:val="en-CA"/>
        </w:rPr>
        <w:t xml:space="preserve">elp </w:t>
      </w:r>
      <w:proofErr w:type="spellStart"/>
      <w:r w:rsidR="00112516">
        <w:rPr>
          <w:lang w:val="en-CA"/>
        </w:rPr>
        <w:t>postering</w:t>
      </w:r>
      <w:proofErr w:type="spellEnd"/>
      <w:r w:rsidR="00112516">
        <w:rPr>
          <w:lang w:val="en-CA"/>
        </w:rPr>
        <w:t xml:space="preserve"> tomorrow</w:t>
      </w:r>
    </w:p>
    <w:p w14:paraId="15669407" w14:textId="11437649" w:rsidR="00925A47" w:rsidRDefault="00925A47" w:rsidP="00B331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Cause</w:t>
      </w:r>
      <w:r w:rsidR="004C2C8D">
        <w:rPr>
          <w:lang w:val="en-CA"/>
        </w:rPr>
        <w:t>; Little Big House</w:t>
      </w:r>
    </w:p>
    <w:p w14:paraId="0205173F" w14:textId="3FD16B9E" w:rsidR="008A0AB6" w:rsidRDefault="008A0AB6" w:rsidP="00B331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Book Table </w:t>
      </w:r>
    </w:p>
    <w:p w14:paraId="601A5B72" w14:textId="160FBFD9" w:rsidR="00A771CE" w:rsidRDefault="00A771CE" w:rsidP="00B331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Get sha</w:t>
      </w:r>
      <w:r w:rsidR="00DB380D">
        <w:rPr>
          <w:lang w:val="en-CA"/>
        </w:rPr>
        <w:t>r</w:t>
      </w:r>
      <w:r>
        <w:rPr>
          <w:lang w:val="en-CA"/>
        </w:rPr>
        <w:t>pies</w:t>
      </w:r>
    </w:p>
    <w:p w14:paraId="753FA08D" w14:textId="43A41F17" w:rsidR="00A64A88" w:rsidRDefault="00A64A88" w:rsidP="00B331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Tea lights</w:t>
      </w:r>
    </w:p>
    <w:p w14:paraId="17CB2074" w14:textId="34EAE619" w:rsidR="00DB380D" w:rsidRPr="00B33132" w:rsidRDefault="00DB380D" w:rsidP="00B331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25 </w:t>
      </w:r>
      <w:proofErr w:type="gramStart"/>
      <w:r>
        <w:rPr>
          <w:lang w:val="en-CA"/>
        </w:rPr>
        <w:t>max</w:t>
      </w:r>
      <w:proofErr w:type="gramEnd"/>
    </w:p>
    <w:p w14:paraId="17172E75" w14:textId="6F5E01DD" w:rsidR="00B33132" w:rsidRDefault="00B33132" w:rsidP="00226E02">
      <w:pPr>
        <w:rPr>
          <w:lang w:val="en-CA"/>
        </w:rPr>
      </w:pPr>
    </w:p>
    <w:p w14:paraId="41A5B2BE" w14:textId="77777777" w:rsidR="00A64A88" w:rsidRDefault="00A64A88" w:rsidP="00226E02">
      <w:pPr>
        <w:rPr>
          <w:b/>
          <w:bCs/>
          <w:lang w:val="en-CA"/>
        </w:rPr>
      </w:pPr>
    </w:p>
    <w:p w14:paraId="4A078EA3" w14:textId="77777777" w:rsidR="00A64A88" w:rsidRDefault="00A64A88" w:rsidP="00226E02">
      <w:pPr>
        <w:rPr>
          <w:b/>
          <w:bCs/>
          <w:lang w:val="en-CA"/>
        </w:rPr>
      </w:pPr>
    </w:p>
    <w:p w14:paraId="257818CE" w14:textId="77777777" w:rsidR="00A64A88" w:rsidRDefault="00A64A88" w:rsidP="00226E02">
      <w:pPr>
        <w:rPr>
          <w:b/>
          <w:bCs/>
          <w:lang w:val="en-CA"/>
        </w:rPr>
      </w:pPr>
    </w:p>
    <w:p w14:paraId="63D832DE" w14:textId="6FA144F7" w:rsidR="00B33132" w:rsidRDefault="00B33132" w:rsidP="00226E02">
      <w:pPr>
        <w:rPr>
          <w:b/>
          <w:bCs/>
          <w:lang w:val="en-CA"/>
        </w:rPr>
      </w:pPr>
      <w:r w:rsidRPr="00B33132">
        <w:rPr>
          <w:b/>
          <w:bCs/>
          <w:lang w:val="en-CA"/>
        </w:rPr>
        <w:lastRenderedPageBreak/>
        <w:t>Budget Approval</w:t>
      </w:r>
    </w:p>
    <w:p w14:paraId="18DF99BD" w14:textId="110D2C9F" w:rsidR="00A64A88" w:rsidRPr="00A64A88" w:rsidRDefault="00A64A88" w:rsidP="00A64A8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Going over budget laid out by Elora, Lindsay and Ellie</w:t>
      </w:r>
    </w:p>
    <w:p w14:paraId="17FF406F" w14:textId="0B5C5122" w:rsidR="00387E8A" w:rsidRPr="00A64A88" w:rsidRDefault="00835592" w:rsidP="00226E02">
      <w:pPr>
        <w:rPr>
          <w:lang w:val="en-CA"/>
        </w:rPr>
      </w:pPr>
      <w:r w:rsidRPr="00835592">
        <w:rPr>
          <w:lang w:val="en-CA"/>
        </w:rPr>
        <w:t>Budget approved</w:t>
      </w:r>
    </w:p>
    <w:p w14:paraId="5A9BD9D0" w14:textId="77777777" w:rsidR="00387E8A" w:rsidRDefault="00387E8A" w:rsidP="00226E02">
      <w:pPr>
        <w:rPr>
          <w:b/>
          <w:bCs/>
          <w:lang w:val="en-CA"/>
        </w:rPr>
      </w:pPr>
    </w:p>
    <w:p w14:paraId="3C4480A6" w14:textId="296A3B43" w:rsidR="00946590" w:rsidRDefault="00946590" w:rsidP="00226E02">
      <w:pPr>
        <w:rPr>
          <w:b/>
          <w:bCs/>
          <w:lang w:val="en-CA"/>
        </w:rPr>
      </w:pPr>
      <w:r>
        <w:rPr>
          <w:b/>
          <w:bCs/>
          <w:lang w:val="en-CA"/>
        </w:rPr>
        <w:t>UVSP Survey</w:t>
      </w:r>
    </w:p>
    <w:p w14:paraId="474FB5ED" w14:textId="754EF3D7" w:rsidR="006B4250" w:rsidRPr="006B4250" w:rsidRDefault="006B4250" w:rsidP="00226E02">
      <w:pPr>
        <w:rPr>
          <w:lang w:val="en-CA"/>
        </w:rPr>
      </w:pPr>
      <w:r>
        <w:rPr>
          <w:lang w:val="en-CA"/>
        </w:rPr>
        <w:t xml:space="preserve">Send out to as many students as possible to get input about what at </w:t>
      </w:r>
      <w:proofErr w:type="spellStart"/>
      <w:r>
        <w:rPr>
          <w:lang w:val="en-CA"/>
        </w:rPr>
        <w:t>UVic</w:t>
      </w:r>
      <w:proofErr w:type="spellEnd"/>
      <w:r>
        <w:rPr>
          <w:lang w:val="en-CA"/>
        </w:rPr>
        <w:t xml:space="preserve"> needs help to be more sustainability</w:t>
      </w:r>
    </w:p>
    <w:p w14:paraId="7DE8896D" w14:textId="4074CDF6" w:rsidR="00503953" w:rsidRDefault="00503953" w:rsidP="005039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Brainstorm </w:t>
      </w:r>
      <w:r w:rsidR="005B43F9">
        <w:rPr>
          <w:lang w:val="en-CA"/>
        </w:rPr>
        <w:t>what should be included</w:t>
      </w:r>
    </w:p>
    <w:p w14:paraId="5C0E3DEB" w14:textId="4143C10D" w:rsidR="006B4250" w:rsidRDefault="005A3066" w:rsidP="005039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Ranking which areas on campus need help</w:t>
      </w:r>
    </w:p>
    <w:p w14:paraId="5F51E7D7" w14:textId="30A556AC" w:rsidR="005A3066" w:rsidRDefault="005A3066" w:rsidP="005039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sort of events</w:t>
      </w:r>
    </w:p>
    <w:p w14:paraId="51FAD196" w14:textId="3F2E9A6F" w:rsidR="005A3066" w:rsidRDefault="005A3066" w:rsidP="005039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Which type of sustainability to address: waste, transit, </w:t>
      </w:r>
    </w:p>
    <w:p w14:paraId="330C0628" w14:textId="70E43513" w:rsidR="00EC3765" w:rsidRDefault="005A3066" w:rsidP="00EC376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Where on campus to address</w:t>
      </w:r>
    </w:p>
    <w:p w14:paraId="3990A47C" w14:textId="4249A916" w:rsidR="00EC3765" w:rsidRPr="00EC3765" w:rsidRDefault="00EC3765" w:rsidP="00EC376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Google doc for ideas</w:t>
      </w:r>
    </w:p>
    <w:p w14:paraId="3E3DE331" w14:textId="3DB4D427" w:rsidR="00B33132" w:rsidRPr="00112516" w:rsidRDefault="00B33132" w:rsidP="00112516">
      <w:pPr>
        <w:rPr>
          <w:lang w:val="en-CA"/>
        </w:rPr>
      </w:pPr>
    </w:p>
    <w:p w14:paraId="5CAD5039" w14:textId="44178F64" w:rsidR="00B33132" w:rsidRDefault="00B33132" w:rsidP="00226E02">
      <w:pPr>
        <w:rPr>
          <w:b/>
          <w:bCs/>
          <w:lang w:val="en-CA"/>
        </w:rPr>
      </w:pPr>
      <w:r>
        <w:rPr>
          <w:b/>
          <w:bCs/>
          <w:lang w:val="en-CA"/>
        </w:rPr>
        <w:t>Button Making</w:t>
      </w:r>
    </w:p>
    <w:p w14:paraId="56E4BB28" w14:textId="0DF40D82" w:rsidR="00F3171F" w:rsidRDefault="00F3171F" w:rsidP="00F3171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Pick a day</w:t>
      </w:r>
    </w:p>
    <w:p w14:paraId="66B6E108" w14:textId="381548DB" w:rsidR="00F3171F" w:rsidRDefault="00B765EC" w:rsidP="00F3171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Voted to approve</w:t>
      </w:r>
      <w:r w:rsidR="00F3171F">
        <w:rPr>
          <w:lang w:val="en-CA"/>
        </w:rPr>
        <w:t xml:space="preserve"> 40$ of spending </w:t>
      </w:r>
    </w:p>
    <w:p w14:paraId="1EF558A3" w14:textId="71008D14" w:rsidR="00F3171F" w:rsidRDefault="00C94C3A" w:rsidP="00F3171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Bring Magazines</w:t>
      </w:r>
    </w:p>
    <w:p w14:paraId="3D312D3B" w14:textId="236CC853" w:rsidR="00C94C3A" w:rsidRPr="00F3171F" w:rsidRDefault="00C94C3A" w:rsidP="00F3171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Poll for time to do button making social. </w:t>
      </w:r>
    </w:p>
    <w:p w14:paraId="0F470312" w14:textId="4CDF3AEA" w:rsidR="00226E02" w:rsidRPr="007D53D5" w:rsidRDefault="00226E02" w:rsidP="00226E02">
      <w:pPr>
        <w:rPr>
          <w:b/>
          <w:bCs/>
          <w:lang w:val="en-CA"/>
        </w:rPr>
      </w:pPr>
    </w:p>
    <w:p w14:paraId="2AE3FD5F" w14:textId="42E87CC4" w:rsidR="007D53D5" w:rsidRPr="007D53D5" w:rsidRDefault="007D53D5" w:rsidP="00226E02">
      <w:pPr>
        <w:rPr>
          <w:b/>
          <w:bCs/>
          <w:lang w:val="en-CA"/>
        </w:rPr>
      </w:pPr>
      <w:r w:rsidRPr="007D53D5">
        <w:rPr>
          <w:b/>
          <w:bCs/>
          <w:lang w:val="en-CA"/>
        </w:rPr>
        <w:t xml:space="preserve">Letter to </w:t>
      </w:r>
      <w:proofErr w:type="spellStart"/>
      <w:r w:rsidRPr="007D53D5">
        <w:rPr>
          <w:b/>
          <w:bCs/>
          <w:lang w:val="en-CA"/>
        </w:rPr>
        <w:t>UVic</w:t>
      </w:r>
      <w:proofErr w:type="spellEnd"/>
      <w:r w:rsidRPr="007D53D5">
        <w:rPr>
          <w:b/>
          <w:bCs/>
          <w:lang w:val="en-CA"/>
        </w:rPr>
        <w:t xml:space="preserve"> food services</w:t>
      </w:r>
    </w:p>
    <w:p w14:paraId="6C073501" w14:textId="12095A59" w:rsidR="007D53D5" w:rsidRDefault="007D53D5" w:rsidP="007D53D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Elora to message board group chat to see if anyone </w:t>
      </w:r>
      <w:r w:rsidR="00410175">
        <w:rPr>
          <w:lang w:val="en-CA"/>
        </w:rPr>
        <w:t xml:space="preserve">wants to help Phillipe write a letter about </w:t>
      </w:r>
      <w:r w:rsidR="00396F0F">
        <w:rPr>
          <w:lang w:val="en-CA"/>
        </w:rPr>
        <w:t xml:space="preserve">portion sizes and </w:t>
      </w:r>
      <w:proofErr w:type="gramStart"/>
      <w:r w:rsidR="00396F0F">
        <w:rPr>
          <w:lang w:val="en-CA"/>
        </w:rPr>
        <w:t>plant based</w:t>
      </w:r>
      <w:proofErr w:type="gramEnd"/>
      <w:r w:rsidR="00396F0F">
        <w:rPr>
          <w:lang w:val="en-CA"/>
        </w:rPr>
        <w:t xml:space="preserve"> options on campus</w:t>
      </w:r>
    </w:p>
    <w:p w14:paraId="5F931FCB" w14:textId="77777777" w:rsidR="00396F0F" w:rsidRPr="00396F0F" w:rsidRDefault="00396F0F" w:rsidP="00396F0F">
      <w:pPr>
        <w:rPr>
          <w:lang w:val="en-CA"/>
        </w:rPr>
      </w:pPr>
    </w:p>
    <w:p w14:paraId="7EFBC619" w14:textId="4122BF90" w:rsidR="00396F0F" w:rsidRPr="00396F0F" w:rsidRDefault="00396F0F" w:rsidP="00396F0F">
      <w:pPr>
        <w:rPr>
          <w:lang w:val="en-CA"/>
        </w:rPr>
      </w:pPr>
      <w:r>
        <w:rPr>
          <w:lang w:val="en-CA"/>
        </w:rPr>
        <w:t xml:space="preserve">Phillipe to gather specifics about where doesn’t have </w:t>
      </w:r>
      <w:proofErr w:type="gramStart"/>
      <w:r>
        <w:rPr>
          <w:lang w:val="en-CA"/>
        </w:rPr>
        <w:t>plant based</w:t>
      </w:r>
      <w:proofErr w:type="gramEnd"/>
      <w:r>
        <w:rPr>
          <w:lang w:val="en-CA"/>
        </w:rPr>
        <w:t xml:space="preserve"> options </w:t>
      </w:r>
    </w:p>
    <w:p w14:paraId="3CFCEAA4" w14:textId="0B10BED0" w:rsidR="001F5853" w:rsidRPr="007D53D5" w:rsidRDefault="001F5853" w:rsidP="007D53D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To set up a meeting with Elora </w:t>
      </w:r>
      <w:r w:rsidR="00396F0F">
        <w:rPr>
          <w:lang w:val="en-CA"/>
        </w:rPr>
        <w:t>to start drafting letter</w:t>
      </w:r>
    </w:p>
    <w:p w14:paraId="35D87A79" w14:textId="77777777" w:rsidR="007D53D5" w:rsidRPr="00226E02" w:rsidRDefault="007D53D5" w:rsidP="00226E02">
      <w:pPr>
        <w:rPr>
          <w:lang w:val="en-CA"/>
        </w:rPr>
      </w:pPr>
    </w:p>
    <w:p w14:paraId="49BCEA1C" w14:textId="2CE7F2DF" w:rsidR="00EA318F" w:rsidRDefault="00EA318F" w:rsidP="00EA318F">
      <w:pPr>
        <w:rPr>
          <w:b/>
          <w:lang w:val="en-CA"/>
        </w:rPr>
      </w:pPr>
      <w:r w:rsidRPr="00EA318F">
        <w:rPr>
          <w:b/>
          <w:lang w:val="en-CA"/>
        </w:rPr>
        <w:t>Adjournment</w:t>
      </w:r>
    </w:p>
    <w:p w14:paraId="595D300C" w14:textId="329B64F9" w:rsidR="00226E02" w:rsidRPr="00226E02" w:rsidRDefault="00226E02" w:rsidP="00226E0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Meeting </w:t>
      </w:r>
      <w:r w:rsidR="001F5DB5">
        <w:rPr>
          <w:lang w:val="en-CA"/>
        </w:rPr>
        <w:t>adjourned</w:t>
      </w:r>
      <w:r w:rsidR="00396F0F">
        <w:rPr>
          <w:lang w:val="en-CA"/>
        </w:rPr>
        <w:t xml:space="preserve"> at 6:55</w:t>
      </w:r>
    </w:p>
    <w:sectPr w:rsidR="00226E02" w:rsidRPr="00226E02" w:rsidSect="00017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CFC"/>
    <w:multiLevelType w:val="hybridMultilevel"/>
    <w:tmpl w:val="4A8A12BC"/>
    <w:lvl w:ilvl="0" w:tplc="BC06DF5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46EBC"/>
    <w:multiLevelType w:val="hybridMultilevel"/>
    <w:tmpl w:val="9D48567A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6B"/>
    <w:rsid w:val="00017239"/>
    <w:rsid w:val="000A496C"/>
    <w:rsid w:val="000C05A1"/>
    <w:rsid w:val="00112516"/>
    <w:rsid w:val="001272BC"/>
    <w:rsid w:val="00174325"/>
    <w:rsid w:val="001F5853"/>
    <w:rsid w:val="001F5DB5"/>
    <w:rsid w:val="00224CA3"/>
    <w:rsid w:val="00226E02"/>
    <w:rsid w:val="002273E9"/>
    <w:rsid w:val="0025312F"/>
    <w:rsid w:val="0026401C"/>
    <w:rsid w:val="002A2F9F"/>
    <w:rsid w:val="002D2C11"/>
    <w:rsid w:val="00316A6B"/>
    <w:rsid w:val="00387E8A"/>
    <w:rsid w:val="00396F0F"/>
    <w:rsid w:val="00410175"/>
    <w:rsid w:val="00467559"/>
    <w:rsid w:val="00484F89"/>
    <w:rsid w:val="004C2C8D"/>
    <w:rsid w:val="00503953"/>
    <w:rsid w:val="005744BB"/>
    <w:rsid w:val="00576A42"/>
    <w:rsid w:val="005A3066"/>
    <w:rsid w:val="005B43F9"/>
    <w:rsid w:val="005D2B36"/>
    <w:rsid w:val="00672C84"/>
    <w:rsid w:val="006B4250"/>
    <w:rsid w:val="007D53D5"/>
    <w:rsid w:val="007E5DED"/>
    <w:rsid w:val="00835592"/>
    <w:rsid w:val="00863EFC"/>
    <w:rsid w:val="008A0AB6"/>
    <w:rsid w:val="008E6EFD"/>
    <w:rsid w:val="008F4F81"/>
    <w:rsid w:val="00925A47"/>
    <w:rsid w:val="00946590"/>
    <w:rsid w:val="0096691E"/>
    <w:rsid w:val="009817D1"/>
    <w:rsid w:val="009B433C"/>
    <w:rsid w:val="00A64A88"/>
    <w:rsid w:val="00A771CE"/>
    <w:rsid w:val="00A92D6B"/>
    <w:rsid w:val="00AC7132"/>
    <w:rsid w:val="00B33132"/>
    <w:rsid w:val="00B73D92"/>
    <w:rsid w:val="00B765EC"/>
    <w:rsid w:val="00BC4548"/>
    <w:rsid w:val="00C4392E"/>
    <w:rsid w:val="00C9482F"/>
    <w:rsid w:val="00C94C3A"/>
    <w:rsid w:val="00CA2898"/>
    <w:rsid w:val="00CC05EC"/>
    <w:rsid w:val="00DB380D"/>
    <w:rsid w:val="00EA318F"/>
    <w:rsid w:val="00EC3765"/>
    <w:rsid w:val="00EF5D2F"/>
    <w:rsid w:val="00F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3E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UVSP-Meeting-Minutes-October-16.dotx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Catterall</dc:creator>
  <cp:keywords/>
  <dc:description/>
  <cp:lastModifiedBy>Rachel Catterall</cp:lastModifiedBy>
  <cp:revision>2</cp:revision>
  <dcterms:created xsi:type="dcterms:W3CDTF">2019-10-23T23:21:00Z</dcterms:created>
  <dcterms:modified xsi:type="dcterms:W3CDTF">2019-10-23T23:21:00Z</dcterms:modified>
</cp:coreProperties>
</file>