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E3A" w14:textId="77777777" w:rsidR="007D5836" w:rsidRPr="00763E4D" w:rsidRDefault="007A67B3" w:rsidP="00620AE8">
      <w:pPr>
        <w:pStyle w:val="Heading1"/>
        <w:rPr>
          <w:rFonts w:cstheme="majorHAnsi"/>
        </w:rPr>
      </w:pPr>
      <w:proofErr w:type="spellStart"/>
      <w:r w:rsidRPr="00763E4D">
        <w:rPr>
          <w:rFonts w:cstheme="majorHAnsi"/>
        </w:rPr>
        <w:t>UVic</w:t>
      </w:r>
      <w:proofErr w:type="spellEnd"/>
      <w:r w:rsidRPr="00763E4D">
        <w:rPr>
          <w:rFonts w:cstheme="majorHAnsi"/>
        </w:rPr>
        <w:t xml:space="preserve"> Sustainability Project</w:t>
      </w:r>
    </w:p>
    <w:p w14:paraId="29E2F55F" w14:textId="77777777" w:rsidR="00554276" w:rsidRPr="00763E4D" w:rsidRDefault="00554276" w:rsidP="00620AE8">
      <w:pPr>
        <w:pStyle w:val="Heading1"/>
        <w:rPr>
          <w:rFonts w:cstheme="majorHAnsi"/>
        </w:rPr>
      </w:pPr>
      <w:r w:rsidRPr="00763E4D">
        <w:rPr>
          <w:rFonts w:cstheme="majorHAnsi"/>
        </w:rPr>
        <w:t xml:space="preserve">Meeting </w:t>
      </w:r>
      <w:r w:rsidR="00A4511E" w:rsidRPr="00763E4D">
        <w:rPr>
          <w:rFonts w:cstheme="majorHAnsi"/>
        </w:rPr>
        <w:t>Agenda</w:t>
      </w:r>
    </w:p>
    <w:sdt>
      <w:sdtPr>
        <w:rPr>
          <w:rFonts w:asciiTheme="majorHAnsi" w:hAnsiTheme="majorHAnsi" w:cstheme="majorHAnsi"/>
        </w:rPr>
        <w:alias w:val="Date"/>
        <w:tag w:val="Date"/>
        <w:id w:val="810022583"/>
        <w:placeholder>
          <w:docPart w:val="8FE87E58C1CA3E499FADDF7686D25647"/>
        </w:placeholder>
        <w:date w:fullDate="2016-09-1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2EC103D" w14:textId="77777777" w:rsidR="00554276" w:rsidRPr="00763E4D" w:rsidRDefault="007A67B3" w:rsidP="00A87891">
          <w:pPr>
            <w:pStyle w:val="Heading2"/>
            <w:rPr>
              <w:rFonts w:asciiTheme="majorHAnsi" w:hAnsiTheme="majorHAnsi" w:cstheme="majorHAnsi"/>
            </w:rPr>
          </w:pPr>
          <w:r w:rsidRPr="00763E4D">
            <w:rPr>
              <w:rFonts w:asciiTheme="majorHAnsi" w:hAnsiTheme="majorHAnsi" w:cstheme="majorHAnsi"/>
            </w:rPr>
            <w:t>September 19, 2016</w:t>
          </w:r>
        </w:p>
      </w:sdtContent>
    </w:sdt>
    <w:p w14:paraId="353795A7" w14:textId="77777777" w:rsidR="00A4511E" w:rsidRPr="00763E4D" w:rsidRDefault="007A67B3" w:rsidP="00A87891">
      <w:pPr>
        <w:pStyle w:val="Heading2"/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>6:00 PM</w:t>
      </w:r>
    </w:p>
    <w:p w14:paraId="307508EE" w14:textId="77777777" w:rsidR="006C3011" w:rsidRDefault="006C3011" w:rsidP="00A87891">
      <w:pPr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 xml:space="preserve">Type of Meeting: </w:t>
      </w:r>
      <w:r w:rsidR="007A67B3" w:rsidRPr="00763E4D">
        <w:rPr>
          <w:rFonts w:asciiTheme="majorHAnsi" w:hAnsiTheme="majorHAnsi" w:cstheme="majorHAnsi"/>
        </w:rPr>
        <w:t>Board of Directors</w:t>
      </w:r>
    </w:p>
    <w:p w14:paraId="14E4541A" w14:textId="77777777" w:rsidR="00763E4D" w:rsidRPr="00763E4D" w:rsidRDefault="00763E4D" w:rsidP="00A878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Location: Room B028</w:t>
      </w:r>
    </w:p>
    <w:p w14:paraId="167B216B" w14:textId="77777777" w:rsidR="00A4511E" w:rsidRPr="00763E4D" w:rsidRDefault="00A4511E" w:rsidP="00A87891">
      <w:pPr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>Meeting Facilitator:</w:t>
      </w:r>
      <w:r w:rsidR="00FE2819" w:rsidRPr="00763E4D">
        <w:rPr>
          <w:rFonts w:asciiTheme="majorHAnsi" w:hAnsiTheme="majorHAnsi" w:cstheme="majorHAnsi"/>
        </w:rPr>
        <w:t xml:space="preserve"> </w:t>
      </w:r>
      <w:r w:rsidR="007A67B3" w:rsidRPr="00763E4D">
        <w:rPr>
          <w:rFonts w:asciiTheme="majorHAnsi" w:hAnsiTheme="majorHAnsi" w:cstheme="majorHAnsi"/>
        </w:rPr>
        <w:t>Devon Goldie</w:t>
      </w:r>
    </w:p>
    <w:p w14:paraId="0CBDD3A6" w14:textId="39E64360" w:rsidR="001423A6" w:rsidRPr="00C00460" w:rsidRDefault="00763E4D" w:rsidP="00A87891">
      <w:r>
        <w:rPr>
          <w:rFonts w:asciiTheme="majorHAnsi" w:hAnsiTheme="majorHAnsi" w:cstheme="majorHAnsi"/>
        </w:rPr>
        <w:t>Attendance</w:t>
      </w:r>
      <w:r w:rsidR="00A4511E" w:rsidRPr="00763E4D">
        <w:rPr>
          <w:rFonts w:asciiTheme="majorHAnsi" w:hAnsiTheme="majorHAnsi" w:cstheme="majorHAnsi"/>
        </w:rPr>
        <w:t>:</w:t>
      </w:r>
      <w:r w:rsidR="00A87891" w:rsidRPr="00763E4D">
        <w:rPr>
          <w:rFonts w:asciiTheme="majorHAnsi" w:hAnsiTheme="majorHAnsi" w:cstheme="majorHAnsi"/>
        </w:rPr>
        <w:t xml:space="preserve"> </w:t>
      </w:r>
      <w:r w:rsidR="00BF7DB2">
        <w:rPr>
          <w:rFonts w:asciiTheme="majorHAnsi" w:hAnsiTheme="majorHAnsi" w:cstheme="majorHAnsi"/>
        </w:rPr>
        <w:t xml:space="preserve">Nicole </w:t>
      </w:r>
      <w:proofErr w:type="spellStart"/>
      <w:r w:rsidR="00BF7DB2">
        <w:rPr>
          <w:rFonts w:asciiTheme="majorHAnsi" w:hAnsiTheme="majorHAnsi" w:cstheme="majorHAnsi"/>
        </w:rPr>
        <w:t>Cymerys</w:t>
      </w:r>
      <w:proofErr w:type="spellEnd"/>
      <w:r w:rsidR="00BF7DB2">
        <w:rPr>
          <w:rFonts w:asciiTheme="majorHAnsi" w:hAnsiTheme="majorHAnsi" w:cstheme="majorHAnsi"/>
        </w:rPr>
        <w:t xml:space="preserve">, </w:t>
      </w:r>
      <w:proofErr w:type="spellStart"/>
      <w:r w:rsidR="00BF7DB2">
        <w:rPr>
          <w:rFonts w:asciiTheme="majorHAnsi" w:hAnsiTheme="majorHAnsi" w:cstheme="majorHAnsi"/>
        </w:rPr>
        <w:t>Catie</w:t>
      </w:r>
      <w:proofErr w:type="spellEnd"/>
      <w:r w:rsidR="00BF7DB2">
        <w:rPr>
          <w:rFonts w:asciiTheme="majorHAnsi" w:hAnsiTheme="majorHAnsi" w:cstheme="majorHAnsi"/>
        </w:rPr>
        <w:t xml:space="preserve"> Waters, </w:t>
      </w:r>
      <w:r w:rsidR="007822F0">
        <w:rPr>
          <w:rFonts w:asciiTheme="majorHAnsi" w:hAnsiTheme="majorHAnsi" w:cstheme="majorHAnsi"/>
        </w:rPr>
        <w:t>Eric</w:t>
      </w:r>
      <w:r w:rsidR="00A6217B">
        <w:rPr>
          <w:rFonts w:asciiTheme="majorHAnsi" w:hAnsiTheme="majorHAnsi" w:cstheme="majorHAnsi"/>
        </w:rPr>
        <w:t xml:space="preserve"> </w:t>
      </w:r>
      <w:proofErr w:type="spellStart"/>
      <w:r w:rsidR="00A6217B">
        <w:rPr>
          <w:rFonts w:asciiTheme="majorHAnsi" w:hAnsiTheme="majorHAnsi" w:cstheme="majorHAnsi"/>
        </w:rPr>
        <w:t>Praught</w:t>
      </w:r>
      <w:proofErr w:type="spellEnd"/>
      <w:r w:rsidR="007822F0">
        <w:rPr>
          <w:rFonts w:asciiTheme="majorHAnsi" w:hAnsiTheme="majorHAnsi" w:cstheme="majorHAnsi"/>
        </w:rPr>
        <w:t xml:space="preserve">, </w:t>
      </w:r>
      <w:r w:rsidR="00AE3AED">
        <w:rPr>
          <w:rFonts w:asciiTheme="majorHAnsi" w:hAnsiTheme="majorHAnsi" w:cstheme="majorHAnsi"/>
        </w:rPr>
        <w:t>Holly</w:t>
      </w:r>
      <w:r w:rsidR="00E81400">
        <w:rPr>
          <w:rFonts w:asciiTheme="majorHAnsi" w:hAnsiTheme="majorHAnsi" w:cstheme="majorHAnsi"/>
        </w:rPr>
        <w:t xml:space="preserve"> Cornwell</w:t>
      </w:r>
      <w:r w:rsidR="00C00460">
        <w:rPr>
          <w:rFonts w:asciiTheme="majorHAnsi" w:hAnsiTheme="majorHAnsi" w:cstheme="majorHAnsi"/>
        </w:rPr>
        <w:t>, Seli</w:t>
      </w:r>
      <w:r w:rsidR="00A6217B">
        <w:rPr>
          <w:rFonts w:asciiTheme="majorHAnsi" w:hAnsiTheme="majorHAnsi" w:cstheme="majorHAnsi"/>
        </w:rPr>
        <w:t>na</w:t>
      </w:r>
      <w:r w:rsidR="00C00460">
        <w:rPr>
          <w:rFonts w:asciiTheme="majorHAnsi" w:hAnsiTheme="majorHAnsi" w:cstheme="majorHAnsi"/>
        </w:rPr>
        <w:t xml:space="preserve"> </w:t>
      </w:r>
      <w:hyperlink r:id="rId8" w:history="1">
        <w:proofErr w:type="spellStart"/>
        <w:r w:rsidR="00C00460" w:rsidRPr="00C00460">
          <w:rPr>
            <w:rFonts w:asciiTheme="majorHAnsi" w:hAnsiTheme="majorHAnsi" w:cstheme="majorHAnsi"/>
          </w:rPr>
          <w:t>Powszedny</w:t>
        </w:r>
        <w:proofErr w:type="spellEnd"/>
      </w:hyperlink>
      <w:r w:rsidR="00A6217B">
        <w:rPr>
          <w:rFonts w:asciiTheme="majorHAnsi" w:hAnsiTheme="majorHAnsi" w:cstheme="majorHAnsi"/>
        </w:rPr>
        <w:t xml:space="preserve">, Ciaran </w:t>
      </w:r>
      <w:proofErr w:type="spellStart"/>
      <w:r w:rsidR="00A6217B">
        <w:rPr>
          <w:rFonts w:asciiTheme="majorHAnsi" w:hAnsiTheme="majorHAnsi" w:cstheme="majorHAnsi"/>
        </w:rPr>
        <w:t>Galts</w:t>
      </w:r>
      <w:proofErr w:type="spellEnd"/>
      <w:r w:rsidR="00A6217B">
        <w:rPr>
          <w:rFonts w:asciiTheme="majorHAnsi" w:hAnsiTheme="majorHAnsi" w:cstheme="majorHAnsi"/>
        </w:rPr>
        <w:t xml:space="preserve">, </w:t>
      </w:r>
      <w:r w:rsidR="00C00460">
        <w:rPr>
          <w:rFonts w:asciiTheme="majorHAnsi" w:hAnsiTheme="majorHAnsi" w:cstheme="majorHAnsi"/>
        </w:rPr>
        <w:t>Nicholas</w:t>
      </w:r>
      <w:r w:rsidR="00A6217B">
        <w:rPr>
          <w:rFonts w:asciiTheme="majorHAnsi" w:hAnsiTheme="majorHAnsi" w:cstheme="majorHAnsi"/>
        </w:rPr>
        <w:t xml:space="preserve"> Johnston, Kaia Hill</w:t>
      </w:r>
      <w:bookmarkStart w:id="0" w:name="_GoBack"/>
      <w:bookmarkEnd w:id="0"/>
    </w:p>
    <w:p w14:paraId="696D4F9C" w14:textId="77777777" w:rsidR="00A4511E" w:rsidRDefault="00A4511E" w:rsidP="00A87891">
      <w:pPr>
        <w:pStyle w:val="ListParagraph"/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>Call to order</w:t>
      </w:r>
    </w:p>
    <w:p w14:paraId="0B6D55D1" w14:textId="26ECC6F3" w:rsidR="0027677A" w:rsidRPr="0027677A" w:rsidRDefault="0027677A" w:rsidP="0027677A">
      <w:pPr>
        <w:pStyle w:val="ListParagraph"/>
        <w:ind w:left="187" w:hanging="187"/>
        <w:rPr>
          <w:rFonts w:asciiTheme="majorHAnsi" w:hAnsiTheme="majorHAnsi" w:cstheme="majorHAnsi"/>
        </w:rPr>
      </w:pPr>
      <w:r w:rsidRPr="0027677A">
        <w:rPr>
          <w:rFonts w:asciiTheme="majorHAnsi" w:hAnsiTheme="majorHAnsi" w:cstheme="majorHAnsi"/>
        </w:rPr>
        <w:t>Acknowledge</w:t>
      </w:r>
      <w:r>
        <w:rPr>
          <w:rFonts w:asciiTheme="majorHAnsi" w:hAnsiTheme="majorHAnsi" w:cstheme="majorHAnsi"/>
        </w:rPr>
        <w:t>ment of Traditional Territories</w:t>
      </w:r>
      <w:r>
        <w:rPr>
          <w:rFonts w:asciiTheme="majorHAnsi" w:hAnsiTheme="majorHAnsi" w:cstheme="majorHAnsi"/>
        </w:rPr>
        <w:br/>
      </w:r>
      <w:r w:rsidRPr="0027677A">
        <w:rPr>
          <w:rFonts w:asciiTheme="majorHAnsi" w:hAnsiTheme="majorHAnsi" w:cstheme="majorHAnsi"/>
        </w:rPr>
        <w:t xml:space="preserve">Recognizing we are visitors on the traditional </w:t>
      </w:r>
      <w:proofErr w:type="spellStart"/>
      <w:r w:rsidRPr="0027677A">
        <w:rPr>
          <w:rFonts w:asciiTheme="majorHAnsi" w:hAnsiTheme="majorHAnsi" w:cstheme="majorHAnsi"/>
        </w:rPr>
        <w:t>unceded</w:t>
      </w:r>
      <w:proofErr w:type="spellEnd"/>
      <w:r w:rsidRPr="0027677A">
        <w:rPr>
          <w:rFonts w:asciiTheme="majorHAnsi" w:hAnsiTheme="majorHAnsi" w:cstheme="majorHAnsi"/>
        </w:rPr>
        <w:t xml:space="preserve"> Coast Salish territories</w:t>
      </w:r>
    </w:p>
    <w:p w14:paraId="64991DA9" w14:textId="6113BDE0" w:rsidR="0027677A" w:rsidRPr="00763E4D" w:rsidRDefault="0027677A" w:rsidP="00A87891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 In</w:t>
      </w:r>
    </w:p>
    <w:p w14:paraId="35B22FB2" w14:textId="22E6093C" w:rsidR="00136A3B" w:rsidRPr="00136A3B" w:rsidRDefault="00A4511E" w:rsidP="00136A3B">
      <w:pPr>
        <w:pStyle w:val="ListParagraph"/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>Approval of minutes from last meeting</w:t>
      </w:r>
      <w:r w:rsidR="00F35993">
        <w:rPr>
          <w:rFonts w:asciiTheme="majorHAnsi" w:hAnsiTheme="majorHAnsi" w:cstheme="majorHAnsi"/>
        </w:rPr>
        <w:t xml:space="preserve"> – April 4, 2016</w:t>
      </w:r>
      <w:r w:rsidR="00136A3B">
        <w:rPr>
          <w:rFonts w:asciiTheme="majorHAnsi" w:hAnsiTheme="majorHAnsi" w:cstheme="majorHAnsi"/>
        </w:rPr>
        <w:br/>
        <w:t xml:space="preserve">Mover: </w:t>
      </w:r>
      <w:proofErr w:type="spellStart"/>
      <w:r w:rsidR="00136A3B">
        <w:rPr>
          <w:rFonts w:asciiTheme="majorHAnsi" w:hAnsiTheme="majorHAnsi" w:cstheme="majorHAnsi"/>
        </w:rPr>
        <w:t>Catie</w:t>
      </w:r>
      <w:proofErr w:type="spellEnd"/>
      <w:r w:rsidR="00136A3B">
        <w:rPr>
          <w:rFonts w:asciiTheme="majorHAnsi" w:hAnsiTheme="majorHAnsi" w:cstheme="majorHAnsi"/>
        </w:rPr>
        <w:br/>
        <w:t>Seconder: Nicole</w:t>
      </w:r>
    </w:p>
    <w:p w14:paraId="22F2B9E1" w14:textId="62A549A1" w:rsidR="00A4511E" w:rsidRPr="00763E4D" w:rsidRDefault="00F63243" w:rsidP="00A87891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14:paraId="49B0F0B7" w14:textId="1FE181ED" w:rsidR="00A87891" w:rsidRDefault="00F63243" w:rsidP="00F63243">
      <w:pPr>
        <w:pStyle w:val="ListNumb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Garden Plot</w:t>
      </w:r>
      <w:r w:rsidR="00AF1253">
        <w:rPr>
          <w:rFonts w:asciiTheme="majorHAnsi" w:hAnsiTheme="majorHAnsi" w:cstheme="majorHAnsi"/>
        </w:rPr>
        <w:t xml:space="preserve"> Renewal</w:t>
      </w:r>
    </w:p>
    <w:p w14:paraId="32324B5E" w14:textId="4E821BBB" w:rsidR="00396BE6" w:rsidRDefault="00396BE6" w:rsidP="00F63243">
      <w:pPr>
        <w:pStyle w:val="ListNumb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E-Newsletter</w:t>
      </w:r>
    </w:p>
    <w:p w14:paraId="21BEDA51" w14:textId="1FDE6DC4" w:rsidR="00396BE6" w:rsidRDefault="00F63243" w:rsidP="00396BE6">
      <w:pPr>
        <w:pStyle w:val="ListNumb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Love My Mug</w:t>
      </w:r>
    </w:p>
    <w:p w14:paraId="1B539D49" w14:textId="4616DEF1" w:rsidR="001F48E7" w:rsidRDefault="001F48E7" w:rsidP="001F48E7">
      <w:pPr>
        <w:pStyle w:val="ListNumber"/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Video – social media</w:t>
      </w:r>
    </w:p>
    <w:p w14:paraId="116EBDF0" w14:textId="2A6028DC" w:rsidR="00AE31AA" w:rsidRDefault="00AE31AA" w:rsidP="001F48E7">
      <w:pPr>
        <w:pStyle w:val="ListNumber"/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Tabling?</w:t>
      </w:r>
    </w:p>
    <w:p w14:paraId="60795935" w14:textId="115A90C4" w:rsidR="00AE31AA" w:rsidRDefault="00AE31AA" w:rsidP="001F48E7">
      <w:pPr>
        <w:pStyle w:val="ListNumber"/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40 cups of coffee </w:t>
      </w:r>
      <w:proofErr w:type="gramStart"/>
      <w:r>
        <w:rPr>
          <w:rFonts w:asciiTheme="majorHAnsi" w:hAnsiTheme="majorHAnsi" w:cstheme="majorHAnsi"/>
        </w:rPr>
        <w:t>pays</w:t>
      </w:r>
      <w:proofErr w:type="gramEnd"/>
      <w:r>
        <w:rPr>
          <w:rFonts w:asciiTheme="majorHAnsi" w:hAnsiTheme="majorHAnsi" w:cstheme="majorHAnsi"/>
        </w:rPr>
        <w:t xml:space="preserve"> for itself</w:t>
      </w:r>
    </w:p>
    <w:p w14:paraId="58C943CB" w14:textId="3C3A9877" w:rsidR="00AE31AA" w:rsidRDefault="00AE31AA" w:rsidP="001F48E7">
      <w:pPr>
        <w:pStyle w:val="ListNumber"/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More promotion in the coffee shops</w:t>
      </w:r>
    </w:p>
    <w:p w14:paraId="14FF7925" w14:textId="08D52EAE" w:rsidR="009B0B85" w:rsidRDefault="009B0B85" w:rsidP="001F48E7">
      <w:pPr>
        <w:pStyle w:val="ListNumber"/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Talk to </w:t>
      </w:r>
      <w:proofErr w:type="spellStart"/>
      <w:r>
        <w:rPr>
          <w:rFonts w:asciiTheme="majorHAnsi" w:hAnsiTheme="majorHAnsi" w:cstheme="majorHAnsi"/>
        </w:rPr>
        <w:t>UVic</w:t>
      </w:r>
      <w:proofErr w:type="spellEnd"/>
      <w:r>
        <w:rPr>
          <w:rFonts w:asciiTheme="majorHAnsi" w:hAnsiTheme="majorHAnsi" w:cstheme="majorHAnsi"/>
        </w:rPr>
        <w:t xml:space="preserve"> coffee shops. Food Services.</w:t>
      </w:r>
    </w:p>
    <w:p w14:paraId="2CC4F9CC" w14:textId="1BAFCEE5" w:rsidR="00934C81" w:rsidRDefault="00934C81" w:rsidP="001F48E7">
      <w:pPr>
        <w:pStyle w:val="ListNumber"/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the limitations in advertising in the coffee shops themselves?</w:t>
      </w:r>
    </w:p>
    <w:p w14:paraId="043A1C03" w14:textId="768C2C84" w:rsidR="00E86878" w:rsidRPr="00FD5DA5" w:rsidRDefault="00466A80" w:rsidP="00FD5DA5">
      <w:pPr>
        <w:pStyle w:val="ListNumber"/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Instagram contest – take a picture of their mug for two weeks with a hashtag and win free coffees. </w:t>
      </w:r>
    </w:p>
    <w:p w14:paraId="4D083522" w14:textId="323EE70A" w:rsidR="00396BE6" w:rsidRDefault="00F63243" w:rsidP="00396BE6">
      <w:pPr>
        <w:pStyle w:val="ListNumber"/>
        <w:rPr>
          <w:rFonts w:asciiTheme="majorHAnsi" w:hAnsiTheme="majorHAnsi" w:cstheme="majorHAnsi"/>
        </w:rPr>
      </w:pPr>
      <w:r w:rsidRPr="00F63243">
        <w:rPr>
          <w:rFonts w:asciiTheme="majorHAnsi" w:hAnsiTheme="majorHAnsi" w:cstheme="majorHAnsi"/>
        </w:rPr>
        <w:lastRenderedPageBreak/>
        <w:t>Green Screen Movie Nights</w:t>
      </w:r>
    </w:p>
    <w:p w14:paraId="0BB5970B" w14:textId="01D999B3" w:rsidR="004772CE" w:rsidRDefault="00D30225" w:rsidP="004772CE">
      <w:pPr>
        <w:pStyle w:val="ListNumber"/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Patagonia has films. October 7 – Agriculture movie. </w:t>
      </w:r>
    </w:p>
    <w:p w14:paraId="76D2B795" w14:textId="57C7B751" w:rsidR="00D30225" w:rsidRDefault="00D30225" w:rsidP="004772CE">
      <w:pPr>
        <w:pStyle w:val="ListNumber"/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October 15 – Seed</w:t>
      </w:r>
    </w:p>
    <w:p w14:paraId="23D07B57" w14:textId="4C2494FA" w:rsidR="00D30225" w:rsidRDefault="00456E8B" w:rsidP="004772CE">
      <w:pPr>
        <w:pStyle w:val="ListNumber"/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Send info to environmental studies profs. Email to Board. </w:t>
      </w:r>
    </w:p>
    <w:p w14:paraId="38B90D76" w14:textId="0BF092D0" w:rsidR="00D54650" w:rsidRPr="00396BE6" w:rsidRDefault="00D54650" w:rsidP="004772CE">
      <w:pPr>
        <w:pStyle w:val="ListNumber"/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Vice also has documentaries. </w:t>
      </w:r>
      <w:r w:rsidR="00AB0616">
        <w:rPr>
          <w:rFonts w:asciiTheme="majorHAnsi" w:hAnsiTheme="majorHAnsi" w:cstheme="majorHAnsi"/>
        </w:rPr>
        <w:t>Divest</w:t>
      </w:r>
      <w:r w:rsidR="003A62EF">
        <w:rPr>
          <w:rFonts w:asciiTheme="majorHAnsi" w:hAnsiTheme="majorHAnsi" w:cstheme="majorHAnsi"/>
        </w:rPr>
        <w:t xml:space="preserve"> </w:t>
      </w:r>
      <w:proofErr w:type="spellStart"/>
      <w:r w:rsidR="003A62EF">
        <w:rPr>
          <w:rFonts w:asciiTheme="majorHAnsi" w:hAnsiTheme="majorHAnsi" w:cstheme="majorHAnsi"/>
        </w:rPr>
        <w:t>UVic</w:t>
      </w:r>
      <w:proofErr w:type="spellEnd"/>
      <w:r w:rsidR="00AB0616">
        <w:rPr>
          <w:rFonts w:asciiTheme="majorHAnsi" w:hAnsiTheme="majorHAnsi" w:cstheme="majorHAnsi"/>
        </w:rPr>
        <w:t xml:space="preserve">. Petrol Inc. </w:t>
      </w:r>
      <w:r w:rsidR="001822E6">
        <w:rPr>
          <w:rFonts w:asciiTheme="majorHAnsi" w:hAnsiTheme="majorHAnsi" w:cstheme="majorHAnsi"/>
        </w:rPr>
        <w:t>Get support of Student Union and candidates.</w:t>
      </w:r>
    </w:p>
    <w:p w14:paraId="240F8070" w14:textId="77777777" w:rsidR="00A4511E" w:rsidRPr="00763E4D" w:rsidRDefault="00A4511E" w:rsidP="00A87891">
      <w:pPr>
        <w:pStyle w:val="ListParagraph"/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 xml:space="preserve">New </w:t>
      </w:r>
      <w:r w:rsidR="00297C1F" w:rsidRPr="00763E4D">
        <w:rPr>
          <w:rFonts w:asciiTheme="majorHAnsi" w:hAnsiTheme="majorHAnsi" w:cstheme="majorHAnsi"/>
        </w:rPr>
        <w:t>b</w:t>
      </w:r>
      <w:r w:rsidRPr="00763E4D">
        <w:rPr>
          <w:rFonts w:asciiTheme="majorHAnsi" w:hAnsiTheme="majorHAnsi" w:cstheme="majorHAnsi"/>
        </w:rPr>
        <w:t>usiness</w:t>
      </w:r>
    </w:p>
    <w:p w14:paraId="01BF0802" w14:textId="3BC7357E" w:rsidR="00A87891" w:rsidRPr="00763E4D" w:rsidRDefault="00F63243" w:rsidP="00AE391E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Signing Authorities</w:t>
      </w:r>
      <w:r w:rsidR="007D18AC">
        <w:rPr>
          <w:rFonts w:asciiTheme="majorHAnsi" w:hAnsiTheme="majorHAnsi" w:cstheme="majorHAnsi"/>
        </w:rPr>
        <w:t xml:space="preserve"> – Selena, </w:t>
      </w:r>
      <w:proofErr w:type="spellStart"/>
      <w:r w:rsidR="007D18AC">
        <w:rPr>
          <w:rFonts w:asciiTheme="majorHAnsi" w:hAnsiTheme="majorHAnsi" w:cstheme="majorHAnsi"/>
        </w:rPr>
        <w:t>Catie</w:t>
      </w:r>
      <w:proofErr w:type="spellEnd"/>
      <w:r w:rsidR="007D18AC">
        <w:rPr>
          <w:rFonts w:asciiTheme="majorHAnsi" w:hAnsiTheme="majorHAnsi" w:cstheme="majorHAnsi"/>
        </w:rPr>
        <w:t>, Ciaran, Kaia</w:t>
      </w:r>
    </w:p>
    <w:p w14:paraId="18A2D480" w14:textId="4A926FBC" w:rsidR="00A87891" w:rsidRPr="00763E4D" w:rsidRDefault="00F63243" w:rsidP="00AE391E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 Study Position</w:t>
      </w:r>
      <w:r w:rsidR="000840B3">
        <w:rPr>
          <w:rFonts w:asciiTheme="majorHAnsi" w:hAnsiTheme="majorHAnsi" w:cstheme="majorHAnsi"/>
        </w:rPr>
        <w:t xml:space="preserve"> &amp; Hiring</w:t>
      </w:r>
      <w:r w:rsidR="00056F09">
        <w:rPr>
          <w:rFonts w:asciiTheme="majorHAnsi" w:hAnsiTheme="majorHAnsi" w:cstheme="majorHAnsi"/>
        </w:rPr>
        <w:t xml:space="preserve"> - Coda Johnston</w:t>
      </w:r>
    </w:p>
    <w:p w14:paraId="3C89FB21" w14:textId="31CC1021" w:rsidR="00F63243" w:rsidRDefault="00F63243" w:rsidP="00F63243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Fair Trade Week</w:t>
      </w:r>
    </w:p>
    <w:p w14:paraId="7C939561" w14:textId="4C76EAD1" w:rsidR="005452F6" w:rsidRDefault="00362D91" w:rsidP="005452F6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Advertising on Facebook &amp; social media</w:t>
      </w:r>
    </w:p>
    <w:p w14:paraId="65A4FF27" w14:textId="2F7C26DE" w:rsidR="006069EC" w:rsidRPr="006069EC" w:rsidRDefault="006069EC" w:rsidP="006069EC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Free Tea Giveaway</w:t>
      </w:r>
    </w:p>
    <w:p w14:paraId="696F0BDF" w14:textId="200FA650" w:rsidR="005452F6" w:rsidRDefault="00F63243" w:rsidP="005452F6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Sustainability Week</w:t>
      </w:r>
    </w:p>
    <w:p w14:paraId="136C1698" w14:textId="34AB7C4B" w:rsidR="005452F6" w:rsidRDefault="005452F6" w:rsidP="005452F6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Love My Mug</w:t>
      </w:r>
    </w:p>
    <w:p w14:paraId="1A42DC59" w14:textId="595A4C11" w:rsidR="00F63243" w:rsidRDefault="00F63243" w:rsidP="00AE391E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Annual General Meeting</w:t>
      </w:r>
    </w:p>
    <w:p w14:paraId="5A2EA267" w14:textId="74154412" w:rsidR="00F63243" w:rsidRDefault="00F63243" w:rsidP="00AE391E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UVic</w:t>
      </w:r>
      <w:proofErr w:type="spellEnd"/>
      <w:r>
        <w:rPr>
          <w:rFonts w:asciiTheme="majorHAnsi" w:hAnsiTheme="majorHAnsi" w:cstheme="majorHAnsi"/>
        </w:rPr>
        <w:t xml:space="preserve"> Environmental Round Table (UVERT)</w:t>
      </w:r>
      <w:r w:rsidR="009B1662">
        <w:rPr>
          <w:rFonts w:asciiTheme="majorHAnsi" w:hAnsiTheme="majorHAnsi" w:cstheme="majorHAnsi"/>
        </w:rPr>
        <w:t xml:space="preserve"> – November 17</w:t>
      </w:r>
      <w:r w:rsidR="009B1662" w:rsidRPr="009B1662">
        <w:rPr>
          <w:rFonts w:asciiTheme="majorHAnsi" w:hAnsiTheme="majorHAnsi" w:cstheme="majorHAnsi"/>
          <w:vertAlign w:val="superscript"/>
        </w:rPr>
        <w:t>th</w:t>
      </w:r>
      <w:r w:rsidR="009B1662">
        <w:rPr>
          <w:rFonts w:asciiTheme="majorHAnsi" w:hAnsiTheme="majorHAnsi" w:cstheme="majorHAnsi"/>
        </w:rPr>
        <w:t>, 2016</w:t>
      </w:r>
    </w:p>
    <w:p w14:paraId="4B89721A" w14:textId="41487674" w:rsidR="00F63243" w:rsidRDefault="00F63243" w:rsidP="00AE391E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Compost Signage</w:t>
      </w:r>
    </w:p>
    <w:p w14:paraId="7A94C294" w14:textId="364D7C93" w:rsidR="00FD5DA5" w:rsidRDefault="00FD5DA5" w:rsidP="00FD5DA5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Afraid of smell</w:t>
      </w:r>
      <w:r w:rsidR="006B41A2">
        <w:rPr>
          <w:rFonts w:asciiTheme="majorHAnsi" w:hAnsiTheme="majorHAnsi" w:cstheme="majorHAnsi"/>
        </w:rPr>
        <w:t>, rodents</w:t>
      </w:r>
    </w:p>
    <w:p w14:paraId="37F9A712" w14:textId="71C2DCAB" w:rsidR="00FD5DA5" w:rsidRDefault="008A33DA" w:rsidP="00FD5DA5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Talk to Office of Campus Planning and Sustainability</w:t>
      </w:r>
      <w:r w:rsidR="00414EE7">
        <w:rPr>
          <w:rFonts w:asciiTheme="majorHAnsi" w:hAnsiTheme="majorHAnsi" w:cstheme="majorHAnsi"/>
        </w:rPr>
        <w:t xml:space="preserve"> and Compost Education Centre.</w:t>
      </w:r>
      <w:r w:rsidR="00A469A7">
        <w:rPr>
          <w:rFonts w:asciiTheme="majorHAnsi" w:hAnsiTheme="majorHAnsi" w:cstheme="majorHAnsi"/>
        </w:rPr>
        <w:t xml:space="preserve"> Invite Susan and Matt to come to a meeting?</w:t>
      </w:r>
    </w:p>
    <w:p w14:paraId="22BCF83A" w14:textId="00B8079F" w:rsidR="00414EE7" w:rsidRDefault="006B41A2" w:rsidP="00FD5DA5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ReFuse</w:t>
      </w:r>
      <w:proofErr w:type="spellEnd"/>
      <w:r>
        <w:rPr>
          <w:rFonts w:asciiTheme="majorHAnsi" w:hAnsiTheme="majorHAnsi" w:cstheme="majorHAnsi"/>
        </w:rPr>
        <w:t xml:space="preserve"> comes in and takes our compost to Cobble Hill. </w:t>
      </w:r>
    </w:p>
    <w:p w14:paraId="55B0F51C" w14:textId="2F090713" w:rsidR="006B41A2" w:rsidRDefault="006B41A2" w:rsidP="00FD5DA5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Composter that actively composts once you put something in.</w:t>
      </w:r>
    </w:p>
    <w:p w14:paraId="67DDC30F" w14:textId="41910485" w:rsidR="00590E94" w:rsidRDefault="00590E94" w:rsidP="00FD5DA5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UBC built their own compost </w:t>
      </w:r>
      <w:proofErr w:type="spellStart"/>
      <w:r>
        <w:rPr>
          <w:rFonts w:asciiTheme="majorHAnsi" w:hAnsiTheme="majorHAnsi" w:cstheme="majorHAnsi"/>
        </w:rPr>
        <w:t>centre</w:t>
      </w:r>
      <w:proofErr w:type="spellEnd"/>
      <w:r>
        <w:rPr>
          <w:rFonts w:asciiTheme="majorHAnsi" w:hAnsiTheme="majorHAnsi" w:cstheme="majorHAnsi"/>
        </w:rPr>
        <w:t xml:space="preserve"> on campus.</w:t>
      </w:r>
    </w:p>
    <w:p w14:paraId="2523F216" w14:textId="55AC9390" w:rsidR="006C77D6" w:rsidRDefault="006C77D6" w:rsidP="00FD5DA5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Rent silverware and cutlery for to go containers. Pay deposit.</w:t>
      </w:r>
      <w:r w:rsidR="0010543C">
        <w:rPr>
          <w:rFonts w:asciiTheme="majorHAnsi" w:hAnsiTheme="majorHAnsi" w:cstheme="majorHAnsi"/>
        </w:rPr>
        <w:t xml:space="preserve"> Rent take out container at UBC. </w:t>
      </w:r>
      <w:r w:rsidR="00CE1F74">
        <w:rPr>
          <w:rFonts w:asciiTheme="majorHAnsi" w:hAnsiTheme="majorHAnsi" w:cstheme="majorHAnsi"/>
        </w:rPr>
        <w:t xml:space="preserve">And coffee mugs for in </w:t>
      </w:r>
      <w:proofErr w:type="spellStart"/>
      <w:r w:rsidR="00CE1F74">
        <w:rPr>
          <w:rFonts w:asciiTheme="majorHAnsi" w:hAnsiTheme="majorHAnsi" w:cstheme="majorHAnsi"/>
        </w:rPr>
        <w:t>Biblio</w:t>
      </w:r>
      <w:proofErr w:type="spellEnd"/>
      <w:r w:rsidR="00CE1F74">
        <w:rPr>
          <w:rFonts w:asciiTheme="majorHAnsi" w:hAnsiTheme="majorHAnsi" w:cstheme="majorHAnsi"/>
        </w:rPr>
        <w:t xml:space="preserve">. </w:t>
      </w:r>
    </w:p>
    <w:p w14:paraId="135BAC52" w14:textId="26FB12B0" w:rsidR="00D22D6E" w:rsidRDefault="00D22D6E" w:rsidP="00FD5DA5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Most of the cornstarch products aren’</w:t>
      </w:r>
      <w:r w:rsidR="000936DB">
        <w:rPr>
          <w:rFonts w:asciiTheme="majorHAnsi" w:hAnsiTheme="majorHAnsi" w:cstheme="majorHAnsi"/>
        </w:rPr>
        <w:t>t great for soil health.</w:t>
      </w:r>
    </w:p>
    <w:p w14:paraId="22FA053A" w14:textId="4737DE85" w:rsidR="000936DB" w:rsidRPr="000936DB" w:rsidRDefault="000936DB" w:rsidP="000936DB">
      <w:pPr>
        <w:pStyle w:val="ListNumber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Did You Know? campaign may not work because students come and go so quickly. </w:t>
      </w:r>
    </w:p>
    <w:p w14:paraId="3152B75F" w14:textId="50507538" w:rsidR="00FC4228" w:rsidRPr="00FC4228" w:rsidRDefault="00F63243" w:rsidP="00FC4228">
      <w:pPr>
        <w:pStyle w:val="ListNumber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Brainstorming/New Ideas</w:t>
      </w:r>
    </w:p>
    <w:p w14:paraId="6BA08F75" w14:textId="77777777" w:rsidR="008E476B" w:rsidRDefault="00A4511E" w:rsidP="00A87891">
      <w:pPr>
        <w:pStyle w:val="ListParagraph"/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>Adjournment</w:t>
      </w:r>
    </w:p>
    <w:p w14:paraId="39ADB5E4" w14:textId="77777777" w:rsidR="00FC4228" w:rsidRDefault="00FC4228" w:rsidP="00FC4228">
      <w:pPr>
        <w:rPr>
          <w:rFonts w:asciiTheme="majorHAnsi" w:hAnsiTheme="majorHAnsi" w:cstheme="majorHAnsi"/>
        </w:rPr>
      </w:pPr>
    </w:p>
    <w:p w14:paraId="227ED0AF" w14:textId="28F75A0E" w:rsidR="00FC4228" w:rsidRDefault="00FC4228" w:rsidP="00FC4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Weekly.</w:t>
      </w:r>
    </w:p>
    <w:p w14:paraId="76189ACB" w14:textId="578DE1AF" w:rsidR="00FC4228" w:rsidRDefault="006063BE" w:rsidP="00FC4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Posters.</w:t>
      </w:r>
    </w:p>
    <w:p w14:paraId="2C9E7F7E" w14:textId="7917D967" w:rsidR="006063BE" w:rsidRPr="00FC4228" w:rsidRDefault="006063BE" w:rsidP="00FC4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Task List.</w:t>
      </w:r>
    </w:p>
    <w:sectPr w:rsidR="006063BE" w:rsidRPr="00FC4228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9AB71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B3"/>
    <w:rsid w:val="00056F09"/>
    <w:rsid w:val="000840B3"/>
    <w:rsid w:val="00085689"/>
    <w:rsid w:val="000936DB"/>
    <w:rsid w:val="00095C05"/>
    <w:rsid w:val="000E2FAD"/>
    <w:rsid w:val="0010543C"/>
    <w:rsid w:val="00113214"/>
    <w:rsid w:val="001326BD"/>
    <w:rsid w:val="00136A3B"/>
    <w:rsid w:val="00140DAE"/>
    <w:rsid w:val="001423A6"/>
    <w:rsid w:val="0015180F"/>
    <w:rsid w:val="00167B97"/>
    <w:rsid w:val="001822E6"/>
    <w:rsid w:val="00193653"/>
    <w:rsid w:val="001F48E7"/>
    <w:rsid w:val="00257E14"/>
    <w:rsid w:val="002761C5"/>
    <w:rsid w:val="0027677A"/>
    <w:rsid w:val="002966F0"/>
    <w:rsid w:val="00297C1F"/>
    <w:rsid w:val="002C3DE4"/>
    <w:rsid w:val="00337A32"/>
    <w:rsid w:val="003574FD"/>
    <w:rsid w:val="00360B6E"/>
    <w:rsid w:val="00362D91"/>
    <w:rsid w:val="003765C4"/>
    <w:rsid w:val="00396BE6"/>
    <w:rsid w:val="003A62EF"/>
    <w:rsid w:val="004119BE"/>
    <w:rsid w:val="00411F8B"/>
    <w:rsid w:val="00414EE7"/>
    <w:rsid w:val="00456E8B"/>
    <w:rsid w:val="00466A80"/>
    <w:rsid w:val="004772CE"/>
    <w:rsid w:val="00477352"/>
    <w:rsid w:val="00496322"/>
    <w:rsid w:val="004A591C"/>
    <w:rsid w:val="004B5C09"/>
    <w:rsid w:val="004E227E"/>
    <w:rsid w:val="004E6CF5"/>
    <w:rsid w:val="005452F6"/>
    <w:rsid w:val="00546206"/>
    <w:rsid w:val="00554276"/>
    <w:rsid w:val="00590E94"/>
    <w:rsid w:val="005B24A0"/>
    <w:rsid w:val="006063BE"/>
    <w:rsid w:val="006069EC"/>
    <w:rsid w:val="00616B41"/>
    <w:rsid w:val="00620AE8"/>
    <w:rsid w:val="0064628C"/>
    <w:rsid w:val="00680296"/>
    <w:rsid w:val="0068195C"/>
    <w:rsid w:val="006B41A2"/>
    <w:rsid w:val="006C3011"/>
    <w:rsid w:val="006C77D6"/>
    <w:rsid w:val="006F03D4"/>
    <w:rsid w:val="00717B64"/>
    <w:rsid w:val="00763E4D"/>
    <w:rsid w:val="00771C24"/>
    <w:rsid w:val="007822F0"/>
    <w:rsid w:val="007A67B3"/>
    <w:rsid w:val="007B0712"/>
    <w:rsid w:val="007D18AC"/>
    <w:rsid w:val="007D5836"/>
    <w:rsid w:val="008240DA"/>
    <w:rsid w:val="0083755C"/>
    <w:rsid w:val="00867EA4"/>
    <w:rsid w:val="00895FB9"/>
    <w:rsid w:val="008A33DA"/>
    <w:rsid w:val="008E476B"/>
    <w:rsid w:val="00934C81"/>
    <w:rsid w:val="009921B8"/>
    <w:rsid w:val="00993B51"/>
    <w:rsid w:val="009B0B85"/>
    <w:rsid w:val="009B1662"/>
    <w:rsid w:val="00A07662"/>
    <w:rsid w:val="00A4511E"/>
    <w:rsid w:val="00A469A7"/>
    <w:rsid w:val="00A6217B"/>
    <w:rsid w:val="00A87891"/>
    <w:rsid w:val="00AB0616"/>
    <w:rsid w:val="00AE31AA"/>
    <w:rsid w:val="00AE391E"/>
    <w:rsid w:val="00AE3AED"/>
    <w:rsid w:val="00AF1253"/>
    <w:rsid w:val="00B435B5"/>
    <w:rsid w:val="00B5397D"/>
    <w:rsid w:val="00BB542C"/>
    <w:rsid w:val="00BD28F2"/>
    <w:rsid w:val="00BE0490"/>
    <w:rsid w:val="00BF7DB2"/>
    <w:rsid w:val="00C00460"/>
    <w:rsid w:val="00C1643D"/>
    <w:rsid w:val="00CE1F74"/>
    <w:rsid w:val="00D22D6E"/>
    <w:rsid w:val="00D30225"/>
    <w:rsid w:val="00D31AB7"/>
    <w:rsid w:val="00D54650"/>
    <w:rsid w:val="00E460A2"/>
    <w:rsid w:val="00E4728B"/>
    <w:rsid w:val="00E81400"/>
    <w:rsid w:val="00E86878"/>
    <w:rsid w:val="00EA277E"/>
    <w:rsid w:val="00F35993"/>
    <w:rsid w:val="00F36BB7"/>
    <w:rsid w:val="00F560A9"/>
    <w:rsid w:val="00F63243"/>
    <w:rsid w:val="00FC4228"/>
    <w:rsid w:val="00FD5DA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54CE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00460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 w:line="276" w:lineRule="auto"/>
      <w:ind w:left="187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 w:line="276" w:lineRule="auto"/>
      <w:ind w:left="187"/>
      <w:contextualSpacing/>
      <w:jc w:val="center"/>
      <w:outlineLvl w:val="1"/>
    </w:pPr>
    <w:rPr>
      <w:rFonts w:asciiTheme="minorHAnsi" w:hAnsiTheme="minorHAnsi"/>
    </w:r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  <w:spacing w:after="200" w:line="276" w:lineRule="auto"/>
    </w:pPr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 w:after="200" w:line="276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semiHidden/>
    <w:unhideWhenUsed/>
    <w:rsid w:val="00A8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0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facebook.com/spowszedny?fref=pb_other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evongoldie/Library/Containers/com.microsoft.Word/Data/Library/Caches/4105/TM02807179/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87E58C1CA3E499FADDF7686D2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3B99-BCEC-834C-A375-623A67B21423}"/>
      </w:docPartPr>
      <w:docPartBody>
        <w:p w:rsidR="00DF25E5" w:rsidRDefault="004E1E53">
          <w:pPr>
            <w:pStyle w:val="8FE87E58C1CA3E499FADDF7686D2564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53"/>
    <w:rsid w:val="004E1E53"/>
    <w:rsid w:val="005B3996"/>
    <w:rsid w:val="00B0327D"/>
    <w:rsid w:val="00DF25E5"/>
    <w:rsid w:val="00E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A51C36B73710408D4972365F14FD72">
    <w:name w:val="46A51C36B73710408D4972365F14FD72"/>
  </w:style>
  <w:style w:type="paragraph" w:customStyle="1" w:styleId="8FE87E58C1CA3E499FADDF7686D25647">
    <w:name w:val="8FE87E58C1CA3E499FADDF7686D25647"/>
  </w:style>
  <w:style w:type="paragraph" w:customStyle="1" w:styleId="4DFBF7268B669F4A88C0CA15FDC0B016">
    <w:name w:val="4DFBF7268B669F4A88C0CA15FDC0B016"/>
  </w:style>
  <w:style w:type="paragraph" w:customStyle="1" w:styleId="9ADCD8E4C1BA2142A9D60C41459E344E">
    <w:name w:val="9ADCD8E4C1BA2142A9D60C41459E344E"/>
  </w:style>
  <w:style w:type="paragraph" w:customStyle="1" w:styleId="C6923772E3DA844182E26824A489BF0C">
    <w:name w:val="C6923772E3DA844182E26824A489BF0C"/>
  </w:style>
  <w:style w:type="paragraph" w:customStyle="1" w:styleId="496DEB24C183524DAB34245C0C39A24C">
    <w:name w:val="496DEB24C183524DAB34245C0C39A24C"/>
  </w:style>
  <w:style w:type="paragraph" w:customStyle="1" w:styleId="5095B0F63C54804CBACE0E0E3BBE13F4">
    <w:name w:val="5095B0F63C54804CBACE0E0E3BBE13F4"/>
  </w:style>
  <w:style w:type="paragraph" w:customStyle="1" w:styleId="EE8A574776D6144899F7295A0A8A76E5">
    <w:name w:val="EE8A574776D6144899F7295A0A8A76E5"/>
  </w:style>
  <w:style w:type="paragraph" w:customStyle="1" w:styleId="76113B5C00646E489ED874A39B4A86A1">
    <w:name w:val="76113B5C00646E489ED874A39B4A86A1"/>
  </w:style>
  <w:style w:type="paragraph" w:customStyle="1" w:styleId="85CDDAB7ACA82643A7628069B9F0FF30">
    <w:name w:val="85CDDAB7ACA82643A7628069B9F0FF30"/>
  </w:style>
  <w:style w:type="paragraph" w:customStyle="1" w:styleId="CD5A33F716FA5F40852A97D82489C7D8">
    <w:name w:val="CD5A33F716FA5F40852A97D82489C7D8"/>
  </w:style>
  <w:style w:type="paragraph" w:customStyle="1" w:styleId="26A82D2C6377F746889123498A365EF7">
    <w:name w:val="26A82D2C6377F746889123498A365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2011-12-22T19:58:00+00:00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1389589</Value>
      <Value>1389590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96A6A17-60FE-460E-8ED7-24554199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F47E4-20C3-4AB4-AB2D-B189E07A51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100</TotalTime>
  <Pages>3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 Corporation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Devon Goldie</dc:creator>
  <cp:lastModifiedBy>Devon Goldie</cp:lastModifiedBy>
  <cp:revision>34</cp:revision>
  <cp:lastPrinted>2002-03-20T21:04:00Z</cp:lastPrinted>
  <dcterms:created xsi:type="dcterms:W3CDTF">2016-09-19T20:53:00Z</dcterms:created>
  <dcterms:modified xsi:type="dcterms:W3CDTF">2016-09-26T23:34:00Z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